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F83C" w14:textId="77777777" w:rsidR="00AC214F" w:rsidRDefault="00AC214F" w:rsidP="00AC214F">
      <w:pPr>
        <w:pStyle w:val="NormalWeb"/>
        <w:spacing w:before="0" w:beforeAutospacing="0" w:after="0" w:afterAutospacing="0"/>
        <w:rPr>
          <w:rFonts w:ascii="Calibri" w:hAnsi="Calibri" w:cs="Calibri"/>
          <w:b/>
          <w:bCs/>
          <w:sz w:val="40"/>
          <w:szCs w:val="40"/>
        </w:rPr>
      </w:pPr>
      <w:r>
        <w:rPr>
          <w:rFonts w:ascii="Calibri" w:hAnsi="Calibri" w:cs="Calibri"/>
          <w:b/>
          <w:bCs/>
          <w:sz w:val="40"/>
          <w:szCs w:val="40"/>
        </w:rPr>
        <w:t>Notice of Open Meeting</w:t>
      </w:r>
    </w:p>
    <w:p w14:paraId="724AF51A" w14:textId="7FBB31D2" w:rsidR="00AC214F" w:rsidRDefault="00AC214F" w:rsidP="00AC214F">
      <w:pPr>
        <w:pStyle w:val="NormalWeb"/>
        <w:spacing w:before="0" w:beforeAutospacing="0" w:after="0" w:afterAutospacing="0"/>
        <w:rPr>
          <w:rFonts w:ascii="Calibri" w:hAnsi="Calibri" w:cs="Calibri"/>
          <w:b/>
          <w:bCs/>
        </w:rPr>
      </w:pPr>
      <w:r>
        <w:rPr>
          <w:rFonts w:ascii="Calibri" w:hAnsi="Calibri" w:cs="Calibri"/>
          <w:b/>
          <w:bCs/>
        </w:rPr>
        <w:t xml:space="preserve">Board/committee: </w:t>
      </w:r>
      <w:r w:rsidR="000E5536">
        <w:rPr>
          <w:rFonts w:ascii="Calibri" w:hAnsi="Calibri" w:cs="Calibri"/>
          <w:b/>
          <w:bCs/>
        </w:rPr>
        <w:t>Select Board</w:t>
      </w:r>
    </w:p>
    <w:p w14:paraId="40A9E872" w14:textId="77777777" w:rsidR="00AC214F" w:rsidRDefault="00E75B69" w:rsidP="00AC214F">
      <w:pPr>
        <w:pStyle w:val="NormalWeb"/>
        <w:spacing w:before="0" w:beforeAutospacing="0" w:after="0" w:afterAutospacing="0"/>
        <w:rPr>
          <w:rFonts w:ascii="Calibri" w:hAnsi="Calibri" w:cs="Calibri"/>
          <w:b/>
          <w:bCs/>
        </w:rPr>
      </w:pPr>
      <w:r>
        <w:rPr>
          <w:rFonts w:ascii="Calibri" w:hAnsi="Calibri" w:cs="Calibri"/>
          <w:b/>
          <w:bCs/>
          <w:noProof/>
          <w:lang w:eastAsia="zh-TW"/>
        </w:rPr>
        <w:pict w14:anchorId="50AE2BA2">
          <v:shapetype id="_x0000_t202" coordsize="21600,21600" o:spt="202" path="m,l,21600r21600,l21600,xe">
            <v:stroke joinstyle="miter"/>
            <v:path gradientshapeok="t" o:connecttype="rect"/>
          </v:shapetype>
          <v:shape id="_x0000_s1027" type="#_x0000_t202" style="position:absolute;margin-left:274.2pt;margin-top:11.9pt;width:240.4pt;height:22.8pt;z-index:251656192;mso-width-relative:margin;mso-height-relative:margin">
            <v:textbox>
              <w:txbxContent>
                <w:p w14:paraId="1A46CFDB" w14:textId="53E60FDC" w:rsidR="00581492" w:rsidRDefault="000E5536">
                  <w:r>
                    <w:t>3pm</w:t>
                  </w:r>
                </w:p>
              </w:txbxContent>
            </v:textbox>
          </v:shape>
        </w:pict>
      </w:r>
      <w:r>
        <w:rPr>
          <w:rFonts w:ascii="Calibri" w:hAnsi="Calibri" w:cs="Calibri"/>
          <w:b/>
          <w:bCs/>
          <w:noProof/>
          <w:lang w:eastAsia="zh-TW"/>
        </w:rPr>
        <w:pict w14:anchorId="44CCC875">
          <v:shape id="_x0000_s1026" type="#_x0000_t202" style="position:absolute;margin-left:31.4pt;margin-top:11.9pt;width:175pt;height:21.25pt;z-index:251655168;mso-width-relative:margin;mso-height-relative:margin">
            <v:textbox>
              <w:txbxContent>
                <w:p w14:paraId="175C1073" w14:textId="644E1D77" w:rsidR="00581492" w:rsidRDefault="000E5536">
                  <w:r>
                    <w:t>September 21, 2021</w:t>
                  </w:r>
                </w:p>
              </w:txbxContent>
            </v:textbox>
          </v:shape>
        </w:pict>
      </w:r>
    </w:p>
    <w:p w14:paraId="51473CF2" w14:textId="77777777" w:rsidR="00AC214F" w:rsidRDefault="00210B8B" w:rsidP="00AC214F">
      <w:pPr>
        <w:pStyle w:val="NormalWeb"/>
        <w:spacing w:before="0" w:beforeAutospacing="0" w:after="0" w:afterAutospacing="0"/>
        <w:rPr>
          <w:rFonts w:ascii="Calibri" w:hAnsi="Calibri" w:cs="Calibri"/>
          <w:b/>
          <w:bCs/>
        </w:rPr>
      </w:pPr>
      <w:r>
        <w:rPr>
          <w:rFonts w:ascii="Calibri" w:hAnsi="Calibri" w:cs="Calibri"/>
          <w:b/>
          <w:bCs/>
        </w:rPr>
        <w:t xml:space="preserve">Date: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sidR="00BA6CCC">
        <w:rPr>
          <w:rFonts w:ascii="Calibri" w:hAnsi="Calibri" w:cs="Calibri"/>
          <w:b/>
          <w:bCs/>
        </w:rPr>
        <w:t xml:space="preserve">          </w:t>
      </w:r>
      <w:r w:rsidR="00AC214F">
        <w:rPr>
          <w:rFonts w:ascii="Calibri" w:hAnsi="Calibri" w:cs="Calibri"/>
          <w:b/>
          <w:bCs/>
        </w:rPr>
        <w:t xml:space="preserve">Time: </w:t>
      </w:r>
    </w:p>
    <w:p w14:paraId="34FA0075" w14:textId="77777777" w:rsidR="00AC214F" w:rsidRDefault="00E75B69" w:rsidP="00AC214F">
      <w:pPr>
        <w:pStyle w:val="NormalWeb"/>
        <w:spacing w:before="0" w:beforeAutospacing="0" w:after="0" w:afterAutospacing="0"/>
        <w:rPr>
          <w:rFonts w:ascii="Calibri" w:hAnsi="Calibri" w:cs="Calibri"/>
          <w:b/>
          <w:bCs/>
        </w:rPr>
      </w:pPr>
      <w:r>
        <w:rPr>
          <w:rFonts w:ascii="Calibri" w:hAnsi="Calibri" w:cs="Calibri"/>
          <w:noProof/>
          <w:lang w:eastAsia="zh-TW"/>
        </w:rPr>
        <w:pict w14:anchorId="7F330BD7">
          <v:shape id="_x0000_s1029" type="#_x0000_t202" style="position:absolute;margin-left:274.2pt;margin-top:8.45pt;width:240.4pt;height:195.25pt;z-index:251658240;mso-width-relative:margin;mso-height-relative:margin">
            <v:textbox style="mso-next-textbox:#_x0000_s1029">
              <w:txbxContent>
                <w:p w14:paraId="2923A8C6" w14:textId="77777777" w:rsidR="00581492" w:rsidRDefault="00581492" w:rsidP="00AC214F">
                  <w:pPr>
                    <w:pStyle w:val="NormalWeb"/>
                    <w:spacing w:before="0" w:beforeAutospacing="0" w:after="0" w:afterAutospacing="0"/>
                    <w:rPr>
                      <w:rFonts w:ascii="Calibri" w:hAnsi="Calibri" w:cs="Calibri"/>
                      <w:b/>
                      <w:bCs/>
                    </w:rPr>
                  </w:pPr>
                  <w:r>
                    <w:rPr>
                      <w:rFonts w:ascii="Calibri" w:hAnsi="Calibri" w:cs="Calibri"/>
                      <w:b/>
                      <w:bCs/>
                    </w:rPr>
                    <w:t>List of anticipated business:</w:t>
                  </w:r>
                </w:p>
                <w:p w14:paraId="580E7AD0" w14:textId="77777777" w:rsidR="00490565" w:rsidRDefault="00490565" w:rsidP="00AC214F">
                  <w:pPr>
                    <w:pStyle w:val="NormalWeb"/>
                    <w:spacing w:before="0" w:beforeAutospacing="0" w:after="0" w:afterAutospacing="0"/>
                    <w:rPr>
                      <w:rFonts w:ascii="Calibri" w:hAnsi="Calibri" w:cs="Calibri"/>
                      <w:b/>
                      <w:bCs/>
                    </w:rPr>
                  </w:pPr>
                </w:p>
                <w:p w14:paraId="66C7C10D" w14:textId="12ACB9A1" w:rsidR="00490565" w:rsidRPr="000E5536" w:rsidRDefault="000E5536" w:rsidP="000E5536">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Interview candidates for Select Board Admin Position</w:t>
                  </w:r>
                </w:p>
                <w:p w14:paraId="18460969" w14:textId="77777777" w:rsidR="00490565" w:rsidRDefault="00490565" w:rsidP="00490565">
                  <w:pPr>
                    <w:pStyle w:val="NormalWeb"/>
                    <w:numPr>
                      <w:ilvl w:val="0"/>
                      <w:numId w:val="3"/>
                    </w:numPr>
                    <w:spacing w:before="0" w:beforeAutospacing="0" w:after="0" w:afterAutospacing="0"/>
                    <w:rPr>
                      <w:rFonts w:ascii="Calibri" w:hAnsi="Calibri" w:cs="Calibri"/>
                      <w:sz w:val="22"/>
                      <w:szCs w:val="22"/>
                    </w:rPr>
                  </w:pPr>
                  <w:r>
                    <w:rPr>
                      <w:rFonts w:ascii="Calibri" w:hAnsi="Calibri" w:cs="Calibri"/>
                      <w:sz w:val="22"/>
                      <w:szCs w:val="22"/>
                    </w:rPr>
                    <w:t>Any other concerns of those in attendance.</w:t>
                  </w:r>
                </w:p>
                <w:p w14:paraId="51E3B405" w14:textId="77777777" w:rsidR="000C712F" w:rsidRDefault="000C712F" w:rsidP="00AC214F">
                  <w:pPr>
                    <w:pStyle w:val="NormalWeb"/>
                    <w:spacing w:before="0" w:beforeAutospacing="0" w:after="0" w:afterAutospacing="0"/>
                    <w:rPr>
                      <w:rFonts w:ascii="Calibri" w:hAnsi="Calibri" w:cs="Calibri"/>
                      <w:sz w:val="22"/>
                      <w:szCs w:val="22"/>
                    </w:rPr>
                  </w:pPr>
                </w:p>
                <w:p w14:paraId="277E0A78" w14:textId="77777777" w:rsidR="00581492" w:rsidRDefault="00581492" w:rsidP="00AC214F">
                  <w:pPr>
                    <w:pStyle w:val="NormalWeb"/>
                    <w:spacing w:before="0" w:beforeAutospacing="0" w:after="0" w:afterAutospacing="0"/>
                  </w:pPr>
                </w:p>
              </w:txbxContent>
            </v:textbox>
          </v:shape>
        </w:pict>
      </w:r>
    </w:p>
    <w:p w14:paraId="75F05B99" w14:textId="77777777" w:rsidR="00C809DC" w:rsidRDefault="00E75B69">
      <w:r>
        <w:rPr>
          <w:rFonts w:cs="Calibri"/>
          <w:b/>
          <w:bCs/>
          <w:noProof/>
        </w:rPr>
        <w:pict w14:anchorId="645A210D">
          <v:shape id="_x0000_s1028" type="#_x0000_t202" style="position:absolute;margin-left:-1.25pt;margin-top:13pt;width:261.65pt;height:228.95pt;z-index:251657216">
            <v:textbox style="mso-next-textbox:#_x0000_s1028">
              <w:txbxContent>
                <w:p w14:paraId="0D667916" w14:textId="5F0BD69C" w:rsidR="00581492" w:rsidRDefault="00581492" w:rsidP="00AC214F">
                  <w:pPr>
                    <w:pStyle w:val="NormalWeb"/>
                    <w:spacing w:before="0" w:beforeAutospacing="0" w:after="0" w:afterAutospacing="0"/>
                    <w:rPr>
                      <w:rFonts w:ascii="Calibri" w:hAnsi="Calibri" w:cs="Calibri"/>
                      <w:b/>
                      <w:bCs/>
                    </w:rPr>
                  </w:pPr>
                  <w:r>
                    <w:rPr>
                      <w:rFonts w:ascii="Calibri" w:hAnsi="Calibri" w:cs="Calibri"/>
                      <w:b/>
                      <w:bCs/>
                    </w:rPr>
                    <w:t xml:space="preserve">Location: </w:t>
                  </w:r>
                  <w:r w:rsidR="000E5536">
                    <w:rPr>
                      <w:rFonts w:ascii="Calibri" w:hAnsi="Calibri" w:cs="Calibri"/>
                      <w:b/>
                      <w:bCs/>
                    </w:rPr>
                    <w:t>Town Hall Great Room</w:t>
                  </w:r>
                </w:p>
                <w:p w14:paraId="2F40028E" w14:textId="77777777" w:rsidR="00113C96" w:rsidRDefault="00113C96" w:rsidP="00AC214F">
                  <w:pPr>
                    <w:pStyle w:val="NormalWeb"/>
                    <w:spacing w:before="0" w:beforeAutospacing="0" w:after="0" w:afterAutospacing="0"/>
                    <w:rPr>
                      <w:rFonts w:ascii="Calibri" w:hAnsi="Calibri" w:cs="Calibri"/>
                      <w:b/>
                      <w:bCs/>
                    </w:rPr>
                  </w:pPr>
                </w:p>
                <w:p w14:paraId="45AED8F4" w14:textId="77777777" w:rsidR="00581492" w:rsidRDefault="00581492" w:rsidP="00AC214F">
                  <w:pPr>
                    <w:pStyle w:val="NormalWeb"/>
                    <w:spacing w:before="0" w:beforeAutospacing="0" w:after="0" w:afterAutospacing="0"/>
                    <w:rPr>
                      <w:rFonts w:ascii="Calibri" w:hAnsi="Calibri" w:cs="Calibri"/>
                    </w:rPr>
                  </w:pPr>
                  <w:r>
                    <w:rPr>
                      <w:rFonts w:ascii="Calibri" w:hAnsi="Calibri" w:cs="Calibri"/>
                    </w:rPr>
                    <w:t>All government meetings must be posted on a public bulletin board at least 48 hours in advance of meeting (not counting Saturday, Sunday or holidays) and be available for public view at all hours. Certain statutory hearings may have different posting requirements.</w:t>
                  </w:r>
                </w:p>
                <w:p w14:paraId="5FC5DA89" w14:textId="77777777" w:rsidR="00581492" w:rsidRDefault="00581492" w:rsidP="00AC214F">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45DA810" w14:textId="77777777" w:rsidR="00581492" w:rsidRDefault="00581492" w:rsidP="00AC214F">
                  <w:pPr>
                    <w:pStyle w:val="NormalWeb"/>
                    <w:spacing w:before="0" w:beforeAutospacing="0" w:after="0" w:afterAutospacing="0"/>
                    <w:rPr>
                      <w:rFonts w:ascii="Calibri" w:hAnsi="Calibri" w:cs="Calibri"/>
                    </w:rPr>
                  </w:pPr>
                  <w:r>
                    <w:rPr>
                      <w:rFonts w:ascii="Calibri" w:hAnsi="Calibri" w:cs="Calibri"/>
                    </w:rPr>
                    <w:t>This list is a preliminary agenda for the meeting and is posted as a reference for the public. Agendas are subject to change according to the business needs of the committee. Agendas may be updated any time prior to the meeting.</w:t>
                  </w:r>
                </w:p>
                <w:p w14:paraId="58055609" w14:textId="77777777" w:rsidR="00581492" w:rsidRDefault="00581492"/>
              </w:txbxContent>
            </v:textbox>
          </v:shape>
        </w:pict>
      </w:r>
    </w:p>
    <w:p w14:paraId="20F6E748" w14:textId="77777777" w:rsidR="00AC214F" w:rsidRDefault="00AC214F" w:rsidP="00AC214F">
      <w:pPr>
        <w:pStyle w:val="NormalWeb"/>
        <w:spacing w:before="0" w:beforeAutospacing="0" w:after="0" w:afterAutospacing="0"/>
        <w:rPr>
          <w:rFonts w:ascii="Calibri" w:hAnsi="Calibri" w:cs="Calibri"/>
        </w:rPr>
      </w:pPr>
    </w:p>
    <w:p w14:paraId="3B1381CF" w14:textId="77777777" w:rsidR="00AC214F" w:rsidRDefault="00AC214F" w:rsidP="00AC214F">
      <w:pPr>
        <w:pStyle w:val="NormalWeb"/>
        <w:spacing w:before="0" w:beforeAutospacing="0" w:after="0" w:afterAutospacing="0"/>
        <w:rPr>
          <w:rFonts w:ascii="Calibri" w:hAnsi="Calibri" w:cs="Calibri"/>
        </w:rPr>
      </w:pPr>
    </w:p>
    <w:p w14:paraId="7667B511" w14:textId="77777777" w:rsidR="00AC214F" w:rsidRDefault="00AC214F" w:rsidP="00AC214F">
      <w:pPr>
        <w:pStyle w:val="NormalWeb"/>
        <w:spacing w:before="0" w:beforeAutospacing="0" w:after="0" w:afterAutospacing="0"/>
        <w:rPr>
          <w:rFonts w:ascii="Calibri" w:hAnsi="Calibri" w:cs="Calibri"/>
        </w:rPr>
      </w:pPr>
    </w:p>
    <w:p w14:paraId="039A4956" w14:textId="77777777" w:rsidR="00AC214F" w:rsidRDefault="00AC214F" w:rsidP="00AC214F">
      <w:pPr>
        <w:pStyle w:val="NormalWeb"/>
        <w:spacing w:before="0" w:beforeAutospacing="0" w:after="0" w:afterAutospacing="0"/>
        <w:rPr>
          <w:rFonts w:ascii="Calibri" w:hAnsi="Calibri" w:cs="Calibri"/>
        </w:rPr>
      </w:pPr>
    </w:p>
    <w:p w14:paraId="50FC1AF8" w14:textId="77777777" w:rsidR="00AC214F" w:rsidRDefault="00AC214F" w:rsidP="00AC214F">
      <w:pPr>
        <w:pStyle w:val="NormalWeb"/>
        <w:spacing w:before="0" w:beforeAutospacing="0" w:after="0" w:afterAutospacing="0"/>
        <w:rPr>
          <w:rFonts w:ascii="Calibri" w:hAnsi="Calibri" w:cs="Calibri"/>
        </w:rPr>
      </w:pPr>
    </w:p>
    <w:p w14:paraId="72A374CE" w14:textId="77777777" w:rsidR="00AC214F" w:rsidRDefault="00AC214F" w:rsidP="00AC214F">
      <w:pPr>
        <w:pStyle w:val="NormalWeb"/>
        <w:spacing w:before="0" w:beforeAutospacing="0" w:after="0" w:afterAutospacing="0"/>
        <w:rPr>
          <w:rFonts w:ascii="Calibri" w:hAnsi="Calibri" w:cs="Calibri"/>
        </w:rPr>
      </w:pPr>
    </w:p>
    <w:p w14:paraId="03C50571" w14:textId="77777777" w:rsidR="00AC214F" w:rsidRDefault="00AC214F" w:rsidP="00AC214F">
      <w:pPr>
        <w:pStyle w:val="NormalWeb"/>
        <w:spacing w:before="0" w:beforeAutospacing="0" w:after="0" w:afterAutospacing="0"/>
        <w:rPr>
          <w:rFonts w:ascii="Calibri" w:hAnsi="Calibri" w:cs="Calibri"/>
        </w:rPr>
      </w:pPr>
    </w:p>
    <w:p w14:paraId="386E643E" w14:textId="77777777" w:rsidR="00AC214F" w:rsidRDefault="00AC214F" w:rsidP="00AC214F">
      <w:pPr>
        <w:pStyle w:val="NormalWeb"/>
        <w:spacing w:before="0" w:beforeAutospacing="0" w:after="0" w:afterAutospacing="0"/>
        <w:rPr>
          <w:rFonts w:ascii="Calibri" w:hAnsi="Calibri" w:cs="Calibri"/>
        </w:rPr>
      </w:pPr>
    </w:p>
    <w:p w14:paraId="7E086E18" w14:textId="77777777" w:rsidR="00AC214F" w:rsidRDefault="00AC214F" w:rsidP="00AC214F">
      <w:pPr>
        <w:pStyle w:val="NormalWeb"/>
        <w:spacing w:before="0" w:beforeAutospacing="0" w:after="0" w:afterAutospacing="0"/>
        <w:rPr>
          <w:rFonts w:ascii="Calibri" w:hAnsi="Calibri" w:cs="Calibri"/>
        </w:rPr>
      </w:pPr>
    </w:p>
    <w:p w14:paraId="24748B2D" w14:textId="77777777" w:rsidR="00AC214F" w:rsidRDefault="00AC214F" w:rsidP="00AC214F">
      <w:pPr>
        <w:pStyle w:val="NormalWeb"/>
        <w:spacing w:before="0" w:beforeAutospacing="0" w:after="0" w:afterAutospacing="0"/>
        <w:rPr>
          <w:rFonts w:ascii="Calibri" w:hAnsi="Calibri" w:cs="Calibri"/>
        </w:rPr>
      </w:pPr>
    </w:p>
    <w:p w14:paraId="260C0BF3" w14:textId="77777777" w:rsidR="00AC214F" w:rsidRDefault="00AC214F" w:rsidP="00AC214F">
      <w:pPr>
        <w:pStyle w:val="NormalWeb"/>
        <w:spacing w:before="0" w:beforeAutospacing="0" w:after="0" w:afterAutospacing="0"/>
        <w:rPr>
          <w:rFonts w:ascii="Calibri" w:hAnsi="Calibri" w:cs="Calibri"/>
        </w:rPr>
      </w:pPr>
    </w:p>
    <w:p w14:paraId="37333182" w14:textId="77777777" w:rsidR="00AC214F" w:rsidRDefault="00AC214F" w:rsidP="00AC214F">
      <w:pPr>
        <w:pStyle w:val="NormalWeb"/>
        <w:spacing w:before="0" w:beforeAutospacing="0" w:after="0" w:afterAutospacing="0"/>
        <w:rPr>
          <w:rFonts w:ascii="Calibri" w:hAnsi="Calibri" w:cs="Calibri"/>
        </w:rPr>
      </w:pPr>
    </w:p>
    <w:p w14:paraId="41FF25F6" w14:textId="77777777" w:rsidR="00AC214F" w:rsidRDefault="00E75B69" w:rsidP="00AC214F">
      <w:pPr>
        <w:pStyle w:val="NormalWeb"/>
        <w:spacing w:before="0" w:beforeAutospacing="0" w:after="0" w:afterAutospacing="0"/>
        <w:rPr>
          <w:rFonts w:ascii="Calibri" w:hAnsi="Calibri" w:cs="Calibri"/>
        </w:rPr>
      </w:pPr>
      <w:r>
        <w:rPr>
          <w:rFonts w:ascii="Calibri" w:hAnsi="Calibri" w:cs="Calibri"/>
          <w:noProof/>
          <w:lang w:eastAsia="zh-TW"/>
        </w:rPr>
        <w:pict w14:anchorId="70B2E9EE">
          <v:shape id="_x0000_s1030" type="#_x0000_t202" style="position:absolute;margin-left:274.2pt;margin-top:.95pt;width:240.4pt;height:53.85pt;z-index:251659264;mso-width-relative:margin;mso-height-relative:margin">
            <v:textbox>
              <w:txbxContent>
                <w:p w14:paraId="45488501" w14:textId="77777777" w:rsidR="00581492" w:rsidRPr="005402C1" w:rsidRDefault="005402C1" w:rsidP="005402C1">
                  <w:pPr>
                    <w:rPr>
                      <w:b/>
                    </w:rPr>
                  </w:pPr>
                  <w:r w:rsidRPr="005402C1">
                    <w:rPr>
                      <w:b/>
                    </w:rPr>
                    <w:t>Other Announcements</w:t>
                  </w:r>
                  <w:r>
                    <w:rPr>
                      <w:b/>
                    </w:rPr>
                    <w:t>:</w:t>
                  </w:r>
                </w:p>
              </w:txbxContent>
            </v:textbox>
          </v:shape>
        </w:pict>
      </w:r>
    </w:p>
    <w:p w14:paraId="7460311F" w14:textId="77777777" w:rsidR="00AC214F" w:rsidRDefault="00AC214F" w:rsidP="00AC214F">
      <w:pPr>
        <w:pStyle w:val="NormalWeb"/>
        <w:spacing w:before="0" w:beforeAutospacing="0" w:after="0" w:afterAutospacing="0"/>
        <w:rPr>
          <w:rFonts w:ascii="Calibri" w:hAnsi="Calibri" w:cs="Calibri"/>
        </w:rPr>
      </w:pPr>
    </w:p>
    <w:p w14:paraId="29495B8A" w14:textId="77777777" w:rsidR="00AC214F" w:rsidRDefault="00AC214F" w:rsidP="00AC214F">
      <w:pPr>
        <w:pStyle w:val="NormalWeb"/>
        <w:spacing w:before="0" w:beforeAutospacing="0" w:after="0" w:afterAutospacing="0"/>
        <w:rPr>
          <w:rFonts w:ascii="Calibri" w:hAnsi="Calibri" w:cs="Calibri"/>
        </w:rPr>
      </w:pPr>
    </w:p>
    <w:p w14:paraId="7E49788C" w14:textId="77777777" w:rsidR="00AC214F" w:rsidRDefault="00AC214F" w:rsidP="00AC214F">
      <w:pPr>
        <w:pStyle w:val="NormalWeb"/>
        <w:spacing w:before="0" w:beforeAutospacing="0" w:after="0" w:afterAutospacing="0"/>
        <w:rPr>
          <w:rFonts w:ascii="Calibri" w:hAnsi="Calibri" w:cs="Calibri"/>
        </w:rPr>
      </w:pPr>
    </w:p>
    <w:p w14:paraId="63A294A2" w14:textId="77777777" w:rsidR="00AC214F" w:rsidRDefault="00E75B69" w:rsidP="00AC214F">
      <w:pPr>
        <w:pStyle w:val="NormalWeb"/>
        <w:spacing w:before="0" w:beforeAutospacing="0" w:after="0" w:afterAutospacing="0"/>
        <w:rPr>
          <w:rFonts w:ascii="Calibri" w:hAnsi="Calibri" w:cs="Calibri"/>
        </w:rPr>
      </w:pPr>
      <w:r>
        <w:rPr>
          <w:rFonts w:ascii="Calibri" w:hAnsi="Calibri" w:cs="Calibri"/>
          <w:noProof/>
          <w:lang w:eastAsia="zh-TW"/>
        </w:rPr>
        <w:pict w14:anchorId="1AC5331E">
          <v:shape id="_x0000_s1031" type="#_x0000_t202" style="position:absolute;margin-left:-1.25pt;margin-top:0;width:515.85pt;height:63.85pt;z-index:251660288;mso-width-relative:margin;mso-height-relative:margin">
            <v:textbox>
              <w:txbxContent>
                <w:p w14:paraId="057985E4" w14:textId="77777777" w:rsidR="00490565"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Posted by:</w:t>
                  </w:r>
                  <w:r w:rsidR="002E5591">
                    <w:rPr>
                      <w:rFonts w:ascii="Calibri" w:hAnsi="Calibri" w:cs="Calibri"/>
                    </w:rPr>
                    <w:t xml:space="preserve"> </w:t>
                  </w:r>
                  <w:r w:rsidR="000831BA">
                    <w:rPr>
                      <w:rFonts w:ascii="Calibri" w:hAnsi="Calibri" w:cs="Calibri"/>
                    </w:rPr>
                    <w:t>Suzanne Collins</w:t>
                  </w:r>
                </w:p>
                <w:p w14:paraId="22121CA6" w14:textId="214CD338" w:rsidR="00581492" w:rsidRDefault="00581492" w:rsidP="003B5BD9">
                  <w:pPr>
                    <w:pStyle w:val="NormalWeb"/>
                    <w:spacing w:before="0" w:beforeAutospacing="0" w:after="0" w:afterAutospacing="0"/>
                    <w:rPr>
                      <w:rFonts w:ascii="Calibri" w:hAnsi="Calibri" w:cs="Calibri"/>
                    </w:rPr>
                  </w:pPr>
                  <w:r w:rsidRPr="00210B8B">
                    <w:rPr>
                      <w:rFonts w:ascii="Calibri" w:hAnsi="Calibri" w:cs="Calibri"/>
                      <w:b/>
                    </w:rPr>
                    <w:t>Date and time of posting:</w:t>
                  </w:r>
                  <w:r>
                    <w:rPr>
                      <w:rFonts w:ascii="Calibri" w:hAnsi="Calibri" w:cs="Calibri"/>
                    </w:rPr>
                    <w:t xml:space="preserve"> </w:t>
                  </w:r>
                  <w:r w:rsidRPr="00210B8B">
                    <w:rPr>
                      <w:rFonts w:ascii="Calibri" w:hAnsi="Calibri" w:cs="Calibri"/>
                    </w:rPr>
                    <w:t xml:space="preserve"> </w:t>
                  </w:r>
                  <w:r w:rsidR="000E5536">
                    <w:rPr>
                      <w:rFonts w:ascii="Calibri" w:hAnsi="Calibri" w:cs="Calibri"/>
                    </w:rPr>
                    <w:t xml:space="preserve">09/17/2021   </w:t>
                  </w:r>
                  <w:r w:rsidR="000E5536">
                    <w:rPr>
                      <w:rFonts w:ascii="Calibri" w:hAnsi="Calibri" w:cs="Calibri"/>
                    </w:rPr>
                    <w:t>05</w:t>
                  </w:r>
                  <w:r w:rsidR="00E75B69">
                    <w:rPr>
                      <w:rFonts w:ascii="Calibri" w:hAnsi="Calibri" w:cs="Calibri"/>
                    </w:rPr>
                    <w:t>3</w:t>
                  </w:r>
                  <w:r w:rsidR="000E5536">
                    <w:rPr>
                      <w:rFonts w:ascii="Calibri" w:hAnsi="Calibri" w:cs="Calibri"/>
                    </w:rPr>
                    <w:t>0</w:t>
                  </w:r>
                </w:p>
                <w:p w14:paraId="2BE1D536" w14:textId="77777777" w:rsidR="00581492" w:rsidRPr="00210B8B" w:rsidRDefault="00581492" w:rsidP="003B5BD9">
                  <w:pPr>
                    <w:pStyle w:val="NormalWeb"/>
                    <w:spacing w:before="0" w:beforeAutospacing="0" w:after="0" w:afterAutospacing="0"/>
                    <w:rPr>
                      <w:rFonts w:ascii="Calibri" w:hAnsi="Calibri" w:cs="Calibri"/>
                    </w:rPr>
                  </w:pPr>
                  <w:r w:rsidRPr="00210B8B">
                    <w:rPr>
                      <w:rFonts w:ascii="Calibri" w:hAnsi="Calibri" w:cs="Calibri"/>
                      <w:b/>
                    </w:rPr>
                    <w:t>Copy filed with Town Clerk by:</w:t>
                  </w:r>
                  <w:r w:rsidR="00490565">
                    <w:rPr>
                      <w:rFonts w:ascii="Calibri" w:hAnsi="Calibri" w:cs="Calibri"/>
                      <w:b/>
                    </w:rPr>
                    <w:t xml:space="preserve"> </w:t>
                  </w:r>
                  <w:r w:rsidR="000831BA">
                    <w:rPr>
                      <w:rFonts w:ascii="Calibri" w:hAnsi="Calibri" w:cs="Calibri"/>
                    </w:rPr>
                    <w:t>Suzanne Collins</w:t>
                  </w:r>
                </w:p>
                <w:p w14:paraId="11BD4858" w14:textId="0F886CDA" w:rsidR="00581492" w:rsidRDefault="00581492" w:rsidP="00FF5FE7">
                  <w:pPr>
                    <w:pStyle w:val="NormalWeb"/>
                    <w:spacing w:before="0" w:beforeAutospacing="0" w:after="0" w:afterAutospacing="0"/>
                  </w:pPr>
                  <w:r w:rsidRPr="00210B8B">
                    <w:rPr>
                      <w:rFonts w:ascii="Calibri" w:hAnsi="Calibri" w:cs="Calibri"/>
                      <w:b/>
                    </w:rPr>
                    <w:t>Date and time of filing:</w:t>
                  </w:r>
                  <w:r w:rsidRPr="00FF5FE7">
                    <w:rPr>
                      <w:rFonts w:ascii="Calibri" w:hAnsi="Calibri" w:cs="Calibri"/>
                    </w:rPr>
                    <w:t xml:space="preserve"> </w:t>
                  </w:r>
                  <w:r w:rsidR="00490565">
                    <w:rPr>
                      <w:rFonts w:ascii="Calibri" w:hAnsi="Calibri" w:cs="Calibri"/>
                    </w:rPr>
                    <w:t>0</w:t>
                  </w:r>
                  <w:r w:rsidR="000E5536">
                    <w:rPr>
                      <w:rFonts w:ascii="Calibri" w:hAnsi="Calibri" w:cs="Calibri"/>
                    </w:rPr>
                    <w:t>9/16/2021   20</w:t>
                  </w:r>
                  <w:r w:rsidR="00914523">
                    <w:rPr>
                      <w:rFonts w:ascii="Calibri" w:hAnsi="Calibri" w:cs="Calibri"/>
                    </w:rPr>
                    <w:t>24</w:t>
                  </w:r>
                </w:p>
              </w:txbxContent>
            </v:textbox>
          </v:shape>
        </w:pict>
      </w:r>
    </w:p>
    <w:p w14:paraId="6F2CFBC4" w14:textId="77777777" w:rsidR="00AC214F" w:rsidRDefault="00AC214F" w:rsidP="00AC214F">
      <w:pPr>
        <w:pStyle w:val="NormalWeb"/>
        <w:spacing w:before="0" w:beforeAutospacing="0" w:after="0" w:afterAutospacing="0"/>
        <w:rPr>
          <w:rFonts w:ascii="Calibri" w:hAnsi="Calibri" w:cs="Calibri"/>
        </w:rPr>
      </w:pPr>
    </w:p>
    <w:p w14:paraId="2BC38424" w14:textId="77777777" w:rsidR="00AC214F" w:rsidRDefault="00AC214F" w:rsidP="00AC214F">
      <w:pPr>
        <w:pStyle w:val="NormalWeb"/>
        <w:spacing w:before="0" w:beforeAutospacing="0" w:after="0" w:afterAutospacing="0"/>
        <w:rPr>
          <w:rFonts w:ascii="Calibri" w:hAnsi="Calibri" w:cs="Calibri"/>
          <w:sz w:val="22"/>
          <w:szCs w:val="22"/>
        </w:rPr>
      </w:pPr>
      <w:r>
        <w:rPr>
          <w:rFonts w:ascii="Calibri" w:hAnsi="Calibri" w:cs="Calibri"/>
        </w:rPr>
        <w:t> </w:t>
      </w:r>
    </w:p>
    <w:p w14:paraId="06B12F53" w14:textId="77777777" w:rsidR="00AC214F" w:rsidRDefault="00AC214F"/>
    <w:p w14:paraId="56713940" w14:textId="77777777" w:rsidR="00AC214F" w:rsidRDefault="00AC214F"/>
    <w:sectPr w:rsidR="00AC214F" w:rsidSect="00BD34F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D7C02"/>
    <w:multiLevelType w:val="hybridMultilevel"/>
    <w:tmpl w:val="7C289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FB42F9"/>
    <w:multiLevelType w:val="hybridMultilevel"/>
    <w:tmpl w:val="36AC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C718C1"/>
    <w:multiLevelType w:val="hybridMultilevel"/>
    <w:tmpl w:val="B9C07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8A2CD5"/>
    <w:rsid w:val="000014EB"/>
    <w:rsid w:val="00004C14"/>
    <w:rsid w:val="000126B2"/>
    <w:rsid w:val="00014CD9"/>
    <w:rsid w:val="00023296"/>
    <w:rsid w:val="000415B7"/>
    <w:rsid w:val="00047EA9"/>
    <w:rsid w:val="0006506C"/>
    <w:rsid w:val="00080147"/>
    <w:rsid w:val="000831BA"/>
    <w:rsid w:val="000907EC"/>
    <w:rsid w:val="00092958"/>
    <w:rsid w:val="000C712F"/>
    <w:rsid w:val="000D0808"/>
    <w:rsid w:val="000D12EA"/>
    <w:rsid w:val="000D7587"/>
    <w:rsid w:val="000E5536"/>
    <w:rsid w:val="000F0343"/>
    <w:rsid w:val="00111780"/>
    <w:rsid w:val="00113C96"/>
    <w:rsid w:val="00137CC8"/>
    <w:rsid w:val="00157E87"/>
    <w:rsid w:val="00162A18"/>
    <w:rsid w:val="00182524"/>
    <w:rsid w:val="001E0AC5"/>
    <w:rsid w:val="001F46C0"/>
    <w:rsid w:val="00210B8B"/>
    <w:rsid w:val="00243507"/>
    <w:rsid w:val="0025738F"/>
    <w:rsid w:val="0026007D"/>
    <w:rsid w:val="002634B5"/>
    <w:rsid w:val="0027699A"/>
    <w:rsid w:val="002D0991"/>
    <w:rsid w:val="002D786C"/>
    <w:rsid w:val="002E5591"/>
    <w:rsid w:val="002E79BB"/>
    <w:rsid w:val="00303D91"/>
    <w:rsid w:val="003274E6"/>
    <w:rsid w:val="0033541C"/>
    <w:rsid w:val="00355C67"/>
    <w:rsid w:val="003B4A1D"/>
    <w:rsid w:val="003B5BD9"/>
    <w:rsid w:val="003C0CD9"/>
    <w:rsid w:val="00412DBA"/>
    <w:rsid w:val="00415D90"/>
    <w:rsid w:val="00441719"/>
    <w:rsid w:val="0046436F"/>
    <w:rsid w:val="00475CBE"/>
    <w:rsid w:val="00484823"/>
    <w:rsid w:val="00490565"/>
    <w:rsid w:val="00492FF8"/>
    <w:rsid w:val="00493599"/>
    <w:rsid w:val="004B6790"/>
    <w:rsid w:val="004D70EC"/>
    <w:rsid w:val="004E13B1"/>
    <w:rsid w:val="00517071"/>
    <w:rsid w:val="00532D0A"/>
    <w:rsid w:val="005402C1"/>
    <w:rsid w:val="005549B3"/>
    <w:rsid w:val="00581492"/>
    <w:rsid w:val="005D7D92"/>
    <w:rsid w:val="0061176E"/>
    <w:rsid w:val="00630C7E"/>
    <w:rsid w:val="006352F0"/>
    <w:rsid w:val="00652C59"/>
    <w:rsid w:val="00684327"/>
    <w:rsid w:val="0068613A"/>
    <w:rsid w:val="006D11F8"/>
    <w:rsid w:val="006E4C32"/>
    <w:rsid w:val="006F350D"/>
    <w:rsid w:val="00700973"/>
    <w:rsid w:val="00707497"/>
    <w:rsid w:val="00712B4B"/>
    <w:rsid w:val="007221C5"/>
    <w:rsid w:val="00750E5A"/>
    <w:rsid w:val="00785B1A"/>
    <w:rsid w:val="007956A1"/>
    <w:rsid w:val="007A4419"/>
    <w:rsid w:val="00806105"/>
    <w:rsid w:val="008410DD"/>
    <w:rsid w:val="008445B6"/>
    <w:rsid w:val="0086490A"/>
    <w:rsid w:val="00870DC3"/>
    <w:rsid w:val="0089096C"/>
    <w:rsid w:val="008A2CD5"/>
    <w:rsid w:val="008F4857"/>
    <w:rsid w:val="00900CE4"/>
    <w:rsid w:val="00914523"/>
    <w:rsid w:val="00917C59"/>
    <w:rsid w:val="00951CF9"/>
    <w:rsid w:val="00970FFE"/>
    <w:rsid w:val="009A0DF6"/>
    <w:rsid w:val="009A719D"/>
    <w:rsid w:val="009E7DA7"/>
    <w:rsid w:val="00A2059B"/>
    <w:rsid w:val="00A23C03"/>
    <w:rsid w:val="00A31484"/>
    <w:rsid w:val="00A54414"/>
    <w:rsid w:val="00A730D0"/>
    <w:rsid w:val="00A7561F"/>
    <w:rsid w:val="00AA35F1"/>
    <w:rsid w:val="00AC214F"/>
    <w:rsid w:val="00AC3404"/>
    <w:rsid w:val="00B04A9E"/>
    <w:rsid w:val="00B05A1D"/>
    <w:rsid w:val="00B06C3A"/>
    <w:rsid w:val="00B473EB"/>
    <w:rsid w:val="00B50900"/>
    <w:rsid w:val="00B80D4A"/>
    <w:rsid w:val="00BA6CCC"/>
    <w:rsid w:val="00BB1A40"/>
    <w:rsid w:val="00BB1EA8"/>
    <w:rsid w:val="00BB5D4A"/>
    <w:rsid w:val="00BD34F6"/>
    <w:rsid w:val="00C038F6"/>
    <w:rsid w:val="00C40382"/>
    <w:rsid w:val="00C44839"/>
    <w:rsid w:val="00C4548E"/>
    <w:rsid w:val="00C518CC"/>
    <w:rsid w:val="00C60249"/>
    <w:rsid w:val="00C65086"/>
    <w:rsid w:val="00C74FAD"/>
    <w:rsid w:val="00C809DC"/>
    <w:rsid w:val="00C81CA7"/>
    <w:rsid w:val="00CB181A"/>
    <w:rsid w:val="00CC1EF8"/>
    <w:rsid w:val="00CE1D1F"/>
    <w:rsid w:val="00D46D79"/>
    <w:rsid w:val="00DB2DD2"/>
    <w:rsid w:val="00E412A3"/>
    <w:rsid w:val="00E75B69"/>
    <w:rsid w:val="00EA05AF"/>
    <w:rsid w:val="00ED683A"/>
    <w:rsid w:val="00F1463D"/>
    <w:rsid w:val="00F23834"/>
    <w:rsid w:val="00F84B67"/>
    <w:rsid w:val="00F9066E"/>
    <w:rsid w:val="00F94BF7"/>
    <w:rsid w:val="00FF5992"/>
    <w:rsid w:val="00FF5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4A602067"/>
  <w15:docId w15:val="{D949F2AD-B874-451B-B318-B44EE33D6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9D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C214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AC21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21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55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a\Desktop\WORD%20TEMPLATES\MEETING%20NOTICE\NOTICE%20OF%20OPEN%20MEETING%20pos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 OF OPEN MEETING posting</Template>
  <TotalTime>99</TotalTime>
  <Pages>1</Pages>
  <Words>16</Words>
  <Characters>97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Notice of Open Meeting</vt:lpstr>
    </vt:vector>
  </TitlesOfParts>
  <Company/>
  <LinksUpToDate>false</LinksUpToDate>
  <CharactersWithSpaces>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Open Meeting</dc:title>
  <dc:subject/>
  <dc:creator>Rita M Laferriere</dc:creator>
  <cp:keywords/>
  <cp:lastModifiedBy>Suzanne</cp:lastModifiedBy>
  <cp:revision>6</cp:revision>
  <cp:lastPrinted>2012-11-15T14:00:00Z</cp:lastPrinted>
  <dcterms:created xsi:type="dcterms:W3CDTF">2019-03-07T19:43:00Z</dcterms:created>
  <dcterms:modified xsi:type="dcterms:W3CDTF">2021-09-17T00:25:00Z</dcterms:modified>
</cp:coreProperties>
</file>